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966442">
        <w:rPr>
          <w:sz w:val="24"/>
          <w:szCs w:val="24"/>
        </w:rPr>
        <w:t>АЙЛИН ДЖЕМАЛ ГЮЛЕРОГЛУ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966442">
        <w:t>с. Айдемир</w:t>
      </w:r>
    </w:p>
    <w:p w:rsidR="00D7711A" w:rsidRDefault="00D7711A" w:rsidP="00D7711A">
      <w:r>
        <w:t xml:space="preserve">                                                                      </w:t>
      </w:r>
      <w:r w:rsidR="00966442">
        <w:t>Ж.к. Юг</w:t>
      </w:r>
      <w:r w:rsidR="00D15271">
        <w:t xml:space="preserve"> </w:t>
      </w:r>
      <w:r w:rsidR="003A18D3">
        <w:t xml:space="preserve"> </w:t>
      </w:r>
      <w:r w:rsidR="00CE122B">
        <w:t xml:space="preserve"> №</w:t>
      </w:r>
      <w:r w:rsidR="00966442">
        <w:t>13, ап.1,ет.2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15271">
        <w:rPr>
          <w:b/>
        </w:rPr>
        <w:t>1</w:t>
      </w:r>
      <w:r w:rsidR="00966442">
        <w:rPr>
          <w:b/>
        </w:rPr>
        <w:t>2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966442" w:rsidRDefault="009B720A" w:rsidP="00966442">
      <w:r>
        <w:t>Адрес по чл.8 от ДОПК</w:t>
      </w:r>
      <w:r w:rsidR="00D52225">
        <w:t>:</w:t>
      </w:r>
      <w:r w:rsidR="00BB52C4" w:rsidRPr="00BB52C4">
        <w:t xml:space="preserve"> </w:t>
      </w:r>
      <w:r w:rsidR="00966442">
        <w:t>с. Айдемир</w:t>
      </w:r>
    </w:p>
    <w:p w:rsidR="00966442" w:rsidRDefault="00966442" w:rsidP="00966442">
      <w:r>
        <w:t xml:space="preserve">                                          Ж.к. Юг   №13, ап.1,ет.2</w:t>
      </w:r>
    </w:p>
    <w:p w:rsidR="0013643B" w:rsidRDefault="0013643B" w:rsidP="0096644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573F4B">
        <w:t>6</w:t>
      </w:r>
      <w:r w:rsidR="00966442">
        <w:t>6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3F" w:rsidRDefault="000D223F">
      <w:r>
        <w:separator/>
      </w:r>
    </w:p>
  </w:endnote>
  <w:endnote w:type="continuationSeparator" w:id="0">
    <w:p w:rsidR="000D223F" w:rsidRDefault="000D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3F" w:rsidRDefault="000D223F">
      <w:r>
        <w:separator/>
      </w:r>
    </w:p>
  </w:footnote>
  <w:footnote w:type="continuationSeparator" w:id="0">
    <w:p w:rsidR="000D223F" w:rsidRDefault="000D2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223F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2018-07-13T07:29:00Z</cp:lastPrinted>
  <dcterms:created xsi:type="dcterms:W3CDTF">2018-07-13T07:30:00Z</dcterms:created>
  <dcterms:modified xsi:type="dcterms:W3CDTF">2018-07-13T07:34:00Z</dcterms:modified>
</cp:coreProperties>
</file>